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C41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34925</wp:posOffset>
                </wp:positionV>
                <wp:extent cx="2042160" cy="292544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2925445"/>
                          <a:chOff x="4496" y="4845"/>
                          <a:chExt cx="3216" cy="460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496" y="6252"/>
                            <a:ext cx="3216" cy="3200"/>
                            <a:chOff x="4016" y="5456"/>
                            <a:chExt cx="4144" cy="3808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6" y="5456"/>
                              <a:ext cx="4144" cy="38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767" t="17973" r="47984" b="276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5680"/>
                              <a:ext cx="3984" cy="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152" y="5392"/>
                            <a:ext cx="0" cy="1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26" y="4845"/>
                            <a:ext cx="62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407" w:rsidRDefault="009914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MASK</w:t>
                              </w:r>
                            </w:p>
                            <w:p w:rsidR="00991407" w:rsidRPr="00991407" w:rsidRDefault="009914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96pt;margin-top:2.75pt;width:160.8pt;height:230.35pt;z-index:251657728" coordorigin="4496,4845" coordsize="3216,46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">
                <v:group id="Group 4" o:spid="_x0000_s1027" style="position:absolute;left:4496;top:6252;width:3216;height:3200" coordorigin="4016,5456" coordsize="4144,3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" o:spid="_x0000_s1028" style="position:absolute;left:4016;top:5456;width:4144;height:3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4096;top:5680;width:3984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MQJXBAAAA2gAAAA8AAABkcnMvZG93bnJldi54bWxEj9FqwkAURN8L/sNyhb7VjS2aEl1FBMHo&#10;U5J+wCV7TYLZuyG71fXvXaHQx2FmzjDrbTC9uNHoOssK5rMEBHFtdceNgp/q8PENwnlkjb1lUvAg&#10;B9vN5G2NmbZ3LuhW+kZECLsMFbTeD5mUrm7JoJvZgTh6Fzsa9FGOjdQj3iPc9PIzSZbSYMdxocWB&#10;9i3V1/LXKKjSrzztyvz0cMEVeVWEc5EGpd6nYbcC4Sn4//Bf+6gVLOB1Jd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MQJXBAAAA2gAAAA8AAAAAAAAAAAAAAAAAnwIA&#10;AGRycy9kb3ducmV2LnhtbFBLBQYAAAAABAAEAPcAAACNAwAAAAA=&#10;">
                    <v:imagedata r:id="rId10" o:title="" croptop="11779f" cropbottom="18103f" cropleft="3124f" cropright="31447f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7152;top:5392;width: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7026;top:4845;width:62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991407" w:rsidRDefault="0099140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MASK</w:t>
                        </w:r>
                      </w:p>
                      <w:p w:rsidR="00991407" w:rsidRPr="00991407" w:rsidRDefault="0099140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117" w:rsidRDefault="005C41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4314C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4314C">
        <w:rPr>
          <w:b/>
          <w:sz w:val="24"/>
        </w:rPr>
        <w:t>JF201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Pr="00AC1120">
        <w:rPr>
          <w:b/>
          <w:sz w:val="28"/>
          <w:szCs w:val="28"/>
        </w:rPr>
        <w:t xml:space="preserve"> </w:t>
      </w:r>
      <w:r w:rsidR="00AC1120" w:rsidRPr="00AC1120">
        <w:rPr>
          <w:b/>
          <w:sz w:val="28"/>
          <w:szCs w:val="28"/>
        </w:rPr>
        <w:tab/>
      </w:r>
      <w:r w:rsidRPr="00AC1120">
        <w:rPr>
          <w:b/>
          <w:sz w:val="28"/>
          <w:szCs w:val="28"/>
        </w:rPr>
        <w:t xml:space="preserve">DIE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020678" w:rsidRPr="00AC1120">
        <w:rPr>
          <w:b/>
          <w:sz w:val="28"/>
          <w:szCs w:val="28"/>
        </w:rPr>
        <w:t>0</w:t>
      </w:r>
      <w:r w:rsidR="00F81A7C" w:rsidRPr="00AC1120">
        <w:rPr>
          <w:b/>
          <w:sz w:val="28"/>
          <w:szCs w:val="28"/>
        </w:rPr>
        <w:t>3</w:t>
      </w:r>
      <w:r w:rsidR="00EB1551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9C6DCC" w:rsidRPr="00AC1120">
        <w:rPr>
          <w:b/>
          <w:sz w:val="28"/>
          <w:szCs w:val="28"/>
        </w:rPr>
        <w:t>0</w:t>
      </w:r>
      <w:r w:rsidR="00F81A7C" w:rsidRPr="00AC1120">
        <w:rPr>
          <w:b/>
          <w:sz w:val="28"/>
          <w:szCs w:val="28"/>
        </w:rPr>
        <w:t>3</w:t>
      </w:r>
      <w:r w:rsidR="00EB1551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</w:t>
      </w:r>
      <w:r w:rsidR="00AC1120">
        <w:rPr>
          <w:b/>
          <w:sz w:val="28"/>
          <w:szCs w:val="28"/>
        </w:rPr>
        <w:tab/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C4117">
        <w:rPr>
          <w:b/>
          <w:noProof/>
          <w:sz w:val="28"/>
          <w:szCs w:val="28"/>
        </w:rPr>
        <w:t>3/3/17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EB1551">
        <w:rPr>
          <w:b/>
          <w:sz w:val="28"/>
        </w:rPr>
        <w:t xml:space="preserve"> LINEAR SYSTEMS</w:t>
      </w:r>
      <w:r w:rsidR="00AC1120">
        <w:rPr>
          <w:b/>
          <w:sz w:val="28"/>
        </w:rPr>
        <w:tab/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4314C">
        <w:rPr>
          <w:b/>
          <w:sz w:val="28"/>
        </w:rPr>
        <w:t>09</w:t>
      </w:r>
      <w:r w:rsidR="00820835" w:rsidRPr="00FD7348">
        <w:rPr>
          <w:b/>
          <w:sz w:val="28"/>
        </w:rPr>
        <w:t>”</w:t>
      </w:r>
      <w:r w:rsidR="00AC1120">
        <w:rPr>
          <w:b/>
          <w:sz w:val="28"/>
        </w:rPr>
        <w:tab/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B1551">
        <w:rPr>
          <w:b/>
          <w:sz w:val="28"/>
        </w:rPr>
        <w:t>LS845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D5" w:rsidRDefault="00DB05D5">
      <w:r>
        <w:separator/>
      </w:r>
    </w:p>
  </w:endnote>
  <w:endnote w:type="continuationSeparator" w:id="0">
    <w:p w:rsidR="00DB05D5" w:rsidRDefault="00DB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D5" w:rsidRDefault="00DB05D5">
      <w:r>
        <w:separator/>
      </w:r>
    </w:p>
  </w:footnote>
  <w:footnote w:type="continuationSeparator" w:id="0">
    <w:p w:rsidR="00DB05D5" w:rsidRDefault="00DB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5C411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C4117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91407"/>
    <w:rsid w:val="00995ED8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314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05D5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1551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A16D-E759-42AE-BAA1-EEC881C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2013-05-23T21:09:00Z</cp:lastPrinted>
  <dcterms:created xsi:type="dcterms:W3CDTF">2017-03-03T17:22:00Z</dcterms:created>
  <dcterms:modified xsi:type="dcterms:W3CDTF">2017-03-03T17:22:00Z</dcterms:modified>
</cp:coreProperties>
</file>